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DB" w:rsidRDefault="00B41DDB">
      <w:pPr>
        <w:sectPr w:rsidR="00B41DDB" w:rsidSect="00F811E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 w:rsidRPr="008A56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1pt;height:590.25pt;visibility:visible">
            <v:imagedata r:id="rId7" o:title=""/>
          </v:shape>
        </w:pict>
      </w:r>
    </w:p>
    <w:p w:rsidR="00B41DDB" w:rsidRPr="00081365" w:rsidRDefault="00B41DDB" w:rsidP="00081365">
      <w:pPr>
        <w:tabs>
          <w:tab w:val="left" w:pos="1968"/>
          <w:tab w:val="center" w:pos="4150"/>
        </w:tabs>
        <w:jc w:val="center"/>
        <w:rPr>
          <w:rFonts w:ascii="Calibri" w:hAnsi="Calibri"/>
        </w:rPr>
      </w:pPr>
      <w:r w:rsidRPr="00081365">
        <w:rPr>
          <w:rFonts w:ascii="Calibri" w:hAnsi="Calibri"/>
        </w:rPr>
        <w:t>Robert O'Connor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</w:rPr>
        <w:t>Height: 6’1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</w:rPr>
        <w:t>Weight: 12.5st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</w:rPr>
        <w:t>Hair Color: Brown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</w:rPr>
        <w:t>Eye Color: Green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</w:rPr>
        <w:t>Playing Range: 27-37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</w:p>
    <w:p w:rsidR="00B41DDB" w:rsidRPr="00081365" w:rsidRDefault="00B41DDB" w:rsidP="00081365">
      <w:pPr>
        <w:jc w:val="center"/>
        <w:rPr>
          <w:rFonts w:ascii="Calibri" w:hAnsi="Calibri"/>
        </w:rPr>
      </w:pPr>
      <w:r w:rsidRPr="00081365">
        <w:rPr>
          <w:rFonts w:ascii="Calibri" w:hAnsi="Calibri"/>
          <w:b/>
        </w:rPr>
        <w:t>Contact Number:</w:t>
      </w:r>
      <w:r w:rsidRPr="00081365">
        <w:rPr>
          <w:rFonts w:ascii="Calibri" w:hAnsi="Calibri"/>
        </w:rPr>
        <w:t xml:space="preserve"> 086 034 2392 – </w:t>
      </w:r>
      <w:r w:rsidRPr="00081365">
        <w:rPr>
          <w:rFonts w:ascii="Calibri" w:hAnsi="Calibri"/>
          <w:b/>
        </w:rPr>
        <w:t>Email Address:</w:t>
      </w:r>
      <w:r w:rsidRPr="00081365">
        <w:rPr>
          <w:rFonts w:ascii="Calibri" w:hAnsi="Calibri"/>
        </w:rPr>
        <w:t xml:space="preserve"> robert.oconnor2@gmail.com</w:t>
      </w:r>
    </w:p>
    <w:p w:rsidR="00B41DDB" w:rsidRPr="00081365" w:rsidRDefault="00B41DDB" w:rsidP="00081365">
      <w:pPr>
        <w:jc w:val="center"/>
        <w:rPr>
          <w:rFonts w:ascii="Calibri" w:hAnsi="Calibri"/>
        </w:rPr>
      </w:pPr>
    </w:p>
    <w:p w:rsidR="00B41DDB" w:rsidRPr="00620C44" w:rsidRDefault="00B41DDB" w:rsidP="00620C44">
      <w:pPr>
        <w:rPr>
          <w:rFonts w:ascii="Calibri" w:hAnsi="Calibri"/>
          <w:b/>
        </w:rPr>
      </w:pPr>
      <w:r w:rsidRPr="00620C44">
        <w:rPr>
          <w:rFonts w:ascii="Calibri" w:hAnsi="Calibri"/>
          <w:b/>
        </w:rPr>
        <w:t>Theatre Credits:</w:t>
      </w:r>
    </w:p>
    <w:p w:rsidR="00B41DDB" w:rsidRPr="00081365" w:rsidRDefault="00B41DDB" w:rsidP="00081365">
      <w:pPr>
        <w:rPr>
          <w:rFonts w:ascii="Calibri" w:hAnsi="Calibri"/>
          <w:b/>
        </w:rPr>
      </w:pP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Wedding Guest/Woodcutter, Blood Wedding, Ronnie McCann, The Project Arts Center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Ballie, No Worst There Is None, Dylan Tighe, Ulster Bank Theatre Festival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Paul, Down the Flats, Michael Roddy, Liberty Hall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Hairoil, Hatchet, Frank Allen, Liberty Hall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Jeremy, Give us a Break, Mary Murray, Crypt Theatre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>Paul, Kevin’s Bed, Bernard Farrell, Andrew’s Lane</w:t>
      </w:r>
    </w:p>
    <w:p w:rsidR="00B41DDB" w:rsidRPr="00620C44" w:rsidRDefault="00B41DDB" w:rsidP="003275BB">
      <w:pPr>
        <w:pStyle w:val="ListParagraph"/>
        <w:numPr>
          <w:ilvl w:val="0"/>
          <w:numId w:val="9"/>
        </w:numPr>
        <w:spacing w:line="240" w:lineRule="exact"/>
        <w:ind w:left="714" w:hanging="357"/>
        <w:rPr>
          <w:rFonts w:ascii="Calibri" w:hAnsi="Calibri"/>
        </w:rPr>
      </w:pPr>
      <w:r w:rsidRPr="00620C44">
        <w:rPr>
          <w:rFonts w:ascii="Calibri" w:hAnsi="Calibri"/>
        </w:rPr>
        <w:t xml:space="preserve">Fed-Ex Man, Fed-Ex Man, Shay Lenihan, Bewlely’s Theatre </w:t>
      </w:r>
    </w:p>
    <w:p w:rsidR="00B41DDB" w:rsidRPr="00081365" w:rsidRDefault="00B41DDB" w:rsidP="00081365">
      <w:pPr>
        <w:rPr>
          <w:rFonts w:ascii="Calibri" w:hAnsi="Calibri"/>
        </w:rPr>
      </w:pPr>
    </w:p>
    <w:p w:rsidR="00B41DDB" w:rsidRDefault="00B41DDB" w:rsidP="00620C44">
      <w:pPr>
        <w:rPr>
          <w:rFonts w:ascii="Calibri" w:hAnsi="Calibri"/>
          <w:b/>
        </w:rPr>
      </w:pPr>
      <w:r w:rsidRPr="00620C44">
        <w:rPr>
          <w:rFonts w:ascii="Calibri" w:hAnsi="Calibri"/>
          <w:b/>
        </w:rPr>
        <w:t>Film &amp; Television:</w:t>
      </w:r>
    </w:p>
    <w:p w:rsidR="00B41DDB" w:rsidRPr="008F33DB" w:rsidRDefault="00B41DDB" w:rsidP="008F33DB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B41DDB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>
        <w:rPr>
          <w:rFonts w:ascii="Calibri" w:hAnsi="Calibri"/>
        </w:rPr>
        <w:t>Card Player, Dark by Noon, Alan Leonard, Vico Films</w:t>
      </w:r>
    </w:p>
    <w:p w:rsidR="00B41DDB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>
        <w:rPr>
          <w:rFonts w:ascii="Calibri" w:hAnsi="Calibri"/>
        </w:rPr>
        <w:t>Michael, (Lead) The Nixer, Fiona Graham, Guerrilla 12 Productions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>
        <w:rPr>
          <w:rFonts w:ascii="Calibri" w:hAnsi="Calibri"/>
        </w:rPr>
        <w:t>Down &amp; Out, No Party for Billy Burns, Padraig Conaty, Whinbush Productions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>Protester, A Portrait of a Zombie, Bing Bailey, Organ Hill Productions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>Nightclub Manager, Mr. Donkey, Christian Koety, Rising Film Productions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>Theo Van Gogh, The Method, John Karabestos, Cuchulainn Films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>Captain Stanley, The Daughters of James Connolly, Frank Allen, Rascals Films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 xml:space="preserve">Fergal, The Methadone Actors, Frank Allen, Rascal’s Films 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>Peter, Rural Heat, David Brown, Dun Laoighaire Film School</w:t>
      </w:r>
    </w:p>
    <w:p w:rsidR="00B41DDB" w:rsidRPr="00620C44" w:rsidRDefault="00B41DDB" w:rsidP="00620C44">
      <w:pPr>
        <w:pStyle w:val="ListParagraph"/>
        <w:numPr>
          <w:ilvl w:val="0"/>
          <w:numId w:val="9"/>
        </w:numPr>
        <w:spacing w:line="240" w:lineRule="exact"/>
        <w:rPr>
          <w:rFonts w:ascii="Calibri" w:hAnsi="Calibri"/>
        </w:rPr>
      </w:pPr>
      <w:r w:rsidRPr="00620C44">
        <w:rPr>
          <w:rFonts w:ascii="Calibri" w:hAnsi="Calibri"/>
        </w:rPr>
        <w:t xml:space="preserve">Lead Role, Vespa TV3 Commercial, Damien O’Donnell, Ardmore Studios </w:t>
      </w:r>
    </w:p>
    <w:p w:rsidR="00B41DDB" w:rsidRPr="00081365" w:rsidRDefault="00B41DDB" w:rsidP="008F26CB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Default="00B41DDB" w:rsidP="00081365">
      <w:pPr>
        <w:pStyle w:val="ListParagraph"/>
        <w:spacing w:line="240" w:lineRule="exact"/>
        <w:rPr>
          <w:rFonts w:ascii="Calibri" w:hAnsi="Calibri"/>
          <w:b/>
        </w:rPr>
      </w:pPr>
      <w:r w:rsidRPr="00081365">
        <w:rPr>
          <w:rFonts w:ascii="Calibri" w:hAnsi="Calibri"/>
          <w:b/>
        </w:rPr>
        <w:t>Training: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bookmarkStart w:id="0" w:name="_GoBack"/>
      <w:bookmarkEnd w:id="0"/>
      <w:r w:rsidRPr="00081365">
        <w:rPr>
          <w:rFonts w:ascii="Calibri" w:hAnsi="Calibri"/>
        </w:rPr>
        <w:t>The Gaiety School of Acting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>
        <w:rPr>
          <w:rFonts w:ascii="Calibri" w:hAnsi="Calibri"/>
        </w:rPr>
        <w:t>1999-2000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 w:rsidRPr="00081365">
        <w:rPr>
          <w:rFonts w:ascii="Calibri" w:hAnsi="Calibri"/>
        </w:rPr>
        <w:t>The Betty Ann Norton, School of Drama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 w:rsidRPr="00081365">
        <w:rPr>
          <w:rFonts w:ascii="Calibri" w:hAnsi="Calibri"/>
        </w:rPr>
        <w:t>2007-2008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  <w:b/>
        </w:rPr>
      </w:pPr>
      <w:r w:rsidRPr="00081365">
        <w:rPr>
          <w:rFonts w:ascii="Calibri" w:hAnsi="Calibri"/>
          <w:b/>
        </w:rPr>
        <w:t>Accents &amp; Dialect’s: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 w:rsidRPr="00081365">
        <w:rPr>
          <w:rFonts w:ascii="Calibri" w:hAnsi="Calibri"/>
        </w:rPr>
        <w:t>American, English, Irish (good ear for all accents)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  <w:b/>
        </w:rPr>
      </w:pPr>
      <w:r w:rsidRPr="00081365">
        <w:rPr>
          <w:rFonts w:ascii="Calibri" w:hAnsi="Calibri"/>
          <w:b/>
        </w:rPr>
        <w:t xml:space="preserve">Skills &amp; Sports: 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 w:rsidRPr="00081365">
        <w:rPr>
          <w:rFonts w:ascii="Calibri" w:hAnsi="Calibri"/>
        </w:rPr>
        <w:t>Rock Climbing, Parachute Jumping, Bungee Jumping, Swimming, Horse Riding, Fire Arm Training, Martial Arts Training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  <w:b/>
        </w:rPr>
      </w:pPr>
      <w:r w:rsidRPr="00081365">
        <w:rPr>
          <w:rFonts w:ascii="Calibri" w:hAnsi="Calibri"/>
          <w:b/>
        </w:rPr>
        <w:t>Industry Membership: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  <w:r w:rsidRPr="00081365">
        <w:rPr>
          <w:rFonts w:ascii="Calibri" w:hAnsi="Calibri"/>
        </w:rPr>
        <w:t>Full Member of the Irish Film &amp; Television Academy (IFTA) Membership Number 1545</w:t>
      </w: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  <w:b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spacing w:line="240" w:lineRule="exact"/>
        <w:rPr>
          <w:rFonts w:ascii="Calibri" w:hAnsi="Calibri"/>
        </w:rPr>
      </w:pPr>
    </w:p>
    <w:p w:rsidR="00B41DDB" w:rsidRPr="00081365" w:rsidRDefault="00B41DDB" w:rsidP="00081365">
      <w:pPr>
        <w:pStyle w:val="ListParagraph"/>
        <w:rPr>
          <w:rFonts w:ascii="Calibri" w:hAnsi="Calibri"/>
          <w:b/>
        </w:rPr>
      </w:pPr>
    </w:p>
    <w:p w:rsidR="00B41DDB" w:rsidRPr="00081365" w:rsidRDefault="00B41DDB" w:rsidP="00081365">
      <w:pPr>
        <w:pStyle w:val="ListParagraph"/>
        <w:rPr>
          <w:rFonts w:ascii="Times New Roman" w:hAnsi="Times New Roman"/>
        </w:rPr>
      </w:pPr>
    </w:p>
    <w:p w:rsidR="00B41DDB" w:rsidRPr="00081365" w:rsidRDefault="00B41DDB"/>
    <w:sectPr w:rsidR="00B41DDB" w:rsidRPr="00081365" w:rsidSect="00F811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DDB" w:rsidRDefault="00B41DDB" w:rsidP="00081365">
      <w:r>
        <w:separator/>
      </w:r>
    </w:p>
  </w:endnote>
  <w:endnote w:type="continuationSeparator" w:id="0">
    <w:p w:rsidR="00B41DDB" w:rsidRDefault="00B41DDB" w:rsidP="0008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DDB" w:rsidRDefault="00B41DDB" w:rsidP="00081365">
      <w:r>
        <w:separator/>
      </w:r>
    </w:p>
  </w:footnote>
  <w:footnote w:type="continuationSeparator" w:id="0">
    <w:p w:rsidR="00B41DDB" w:rsidRDefault="00B41DDB" w:rsidP="00081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FCF"/>
    <w:multiLevelType w:val="hybridMultilevel"/>
    <w:tmpl w:val="5A587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EB3EB5"/>
    <w:multiLevelType w:val="hybridMultilevel"/>
    <w:tmpl w:val="DC42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5658E"/>
    <w:multiLevelType w:val="hybridMultilevel"/>
    <w:tmpl w:val="98A6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3051"/>
    <w:multiLevelType w:val="hybridMultilevel"/>
    <w:tmpl w:val="A1361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3A7D"/>
    <w:multiLevelType w:val="hybridMultilevel"/>
    <w:tmpl w:val="3D70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334D9"/>
    <w:multiLevelType w:val="hybridMultilevel"/>
    <w:tmpl w:val="5E02F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3E744C"/>
    <w:multiLevelType w:val="hybridMultilevel"/>
    <w:tmpl w:val="AF1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C06D7"/>
    <w:multiLevelType w:val="hybridMultilevel"/>
    <w:tmpl w:val="22B8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C0AE5"/>
    <w:multiLevelType w:val="hybridMultilevel"/>
    <w:tmpl w:val="41E09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417880"/>
    <w:multiLevelType w:val="hybridMultilevel"/>
    <w:tmpl w:val="558C4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140F8A"/>
    <w:multiLevelType w:val="hybridMultilevel"/>
    <w:tmpl w:val="BE9AC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9609A"/>
    <w:multiLevelType w:val="hybridMultilevel"/>
    <w:tmpl w:val="689C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365"/>
    <w:rsid w:val="00081365"/>
    <w:rsid w:val="00094B75"/>
    <w:rsid w:val="001E5A7D"/>
    <w:rsid w:val="002F0ADF"/>
    <w:rsid w:val="002F6D53"/>
    <w:rsid w:val="003275BB"/>
    <w:rsid w:val="00536BC2"/>
    <w:rsid w:val="00620C44"/>
    <w:rsid w:val="008A5633"/>
    <w:rsid w:val="008D6E34"/>
    <w:rsid w:val="008F26CB"/>
    <w:rsid w:val="008F33DB"/>
    <w:rsid w:val="009767C5"/>
    <w:rsid w:val="00B11866"/>
    <w:rsid w:val="00B41DDB"/>
    <w:rsid w:val="00EB0D3F"/>
    <w:rsid w:val="00ED019F"/>
    <w:rsid w:val="00EE1133"/>
    <w:rsid w:val="00F1484B"/>
    <w:rsid w:val="00F47650"/>
    <w:rsid w:val="00F811EC"/>
    <w:rsid w:val="00FE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BC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13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36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813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13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13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1365"/>
    <w:rPr>
      <w:rFonts w:cs="Times New Roman"/>
    </w:rPr>
  </w:style>
  <w:style w:type="paragraph" w:styleId="ListParagraph">
    <w:name w:val="List Paragraph"/>
    <w:basedOn w:val="Normal"/>
    <w:uiPriority w:val="99"/>
    <w:qFormat/>
    <w:rsid w:val="00081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253</Words>
  <Characters>1444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Robert O'Connor</dc:creator>
  <cp:keywords/>
  <dc:description/>
  <cp:lastModifiedBy>mark</cp:lastModifiedBy>
  <cp:revision>2</cp:revision>
  <dcterms:created xsi:type="dcterms:W3CDTF">2011-12-21T14:01:00Z</dcterms:created>
  <dcterms:modified xsi:type="dcterms:W3CDTF">2011-12-21T14:01:00Z</dcterms:modified>
</cp:coreProperties>
</file>