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F" w:rsidRDefault="00443BCF" w:rsidP="00E62744">
      <w:pPr>
        <w:outlineLvl w:val="0"/>
        <w:rPr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CURRICULUM VITAE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>Marie Whelan.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Email:mariewhelan@msn.com</w:t>
      </w:r>
    </w:p>
    <w:p w:rsidR="00443BCF" w:rsidRDefault="00443BCF">
      <w:pPr>
        <w:rPr>
          <w:b/>
          <w:bCs/>
          <w:sz w:val="24"/>
          <w:szCs w:val="24"/>
        </w:rPr>
      </w:pPr>
    </w:p>
    <w:p w:rsidR="00443BCF" w:rsidRDefault="00443BCF" w:rsidP="00E62744">
      <w:pPr>
        <w:outlineLvl w:val="0"/>
        <w:rPr>
          <w:b/>
          <w:bCs/>
          <w:sz w:val="28"/>
          <w:szCs w:val="28"/>
        </w:rPr>
      </w:pPr>
      <w:r w:rsidRPr="00F55FCE">
        <w:rPr>
          <w:b/>
          <w:bCs/>
          <w:sz w:val="28"/>
          <w:szCs w:val="28"/>
          <w:u w:val="single"/>
        </w:rPr>
        <w:t>WORK EXPERIENCE</w:t>
      </w:r>
      <w:r>
        <w:rPr>
          <w:b/>
          <w:bCs/>
          <w:sz w:val="28"/>
          <w:szCs w:val="28"/>
        </w:rPr>
        <w:t>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Company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Position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2010.   Gaiety Theatre. Dublin.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Role. HRH.Police Woman.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Production.       [ Witness for the Prosection.]                                 [  Center Stage.]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October2010.     Superhero.LTD.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Role. Canteen Person.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2010.      RAW. Drama. RTE.Production.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Role: Customer.Walk on.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2010.  The Silence. Silence TV LTD.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Acting./Leason Officer.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2009.    Fair City. RTE.Dublin.4.                                                Acting. Courtroom.Scene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 09.  Fair City. RTE.Dublin.4.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Role: Shop Owner.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2009.           Fair City.RTE.Dublin.4.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Acting/Speaking Part.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2009.          Fair City. RTE. Dublin.4.                                                 Acting/Extra.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2009.</w:t>
      </w:r>
      <w:r>
        <w:rPr>
          <w:b/>
          <w:bCs/>
          <w:sz w:val="24"/>
          <w:szCs w:val="24"/>
        </w:rPr>
        <w:tab/>
        <w:t xml:space="preserve">   Fair City. RTE. Dublin 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Country Western Scene.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2009.       Leap Year. Lef Productions.Ltd.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Stills .</w:t>
      </w:r>
      <w:r>
        <w:rPr>
          <w:b/>
          <w:bCs/>
          <w:sz w:val="24"/>
          <w:szCs w:val="24"/>
        </w:rPr>
        <w:tab/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Octoberber’08.    Father &amp; Son. GL.Film Productions. Ltd.                   Acting.Head Mistress.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2008.            How the Irish have Sex. RTE.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Speaking/Self.</w:t>
      </w:r>
      <w:r>
        <w:rPr>
          <w:b/>
          <w:bCs/>
          <w:sz w:val="24"/>
          <w:szCs w:val="24"/>
        </w:rPr>
        <w:tab/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April-June. 08      Raw.  FB.  Productions.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Role: Customer.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with movieextras.ie since 2004.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 w:rsidRPr="00B31CB8">
        <w:rPr>
          <w:b/>
          <w:bCs/>
          <w:i/>
          <w:iCs/>
          <w:sz w:val="24"/>
          <w:szCs w:val="24"/>
        </w:rPr>
        <w:t>Training:</w:t>
      </w:r>
      <w:r>
        <w:rPr>
          <w:b/>
          <w:bCs/>
          <w:sz w:val="24"/>
          <w:szCs w:val="24"/>
        </w:rPr>
        <w:t xml:space="preserve"> Gaiety School of Acting: Dublin.  Acting for Camera 1 ,2,3.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Performance   Year  in Acting.   Stage   Combat.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Abbey School   of  music and Drama.  Dublin.1.  Expanding physical and Vocal Expression.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Agents:  movieextras.ie Ardmore Studios. Bray. Co. Dublin.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Gillian Reynolds. Casting   Agency. 22 Vernon Street. Dublin. 8.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Irish  Equity.  Liberty  Hall.  Dublin.1.</w:t>
      </w:r>
    </w:p>
    <w:p w:rsidR="00443BCF" w:rsidRDefault="00443BCF">
      <w:pPr>
        <w:rPr>
          <w:b/>
          <w:bCs/>
          <w:sz w:val="24"/>
          <w:szCs w:val="24"/>
        </w:rPr>
      </w:pP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2007.</w:t>
      </w:r>
      <w:r>
        <w:rPr>
          <w:b/>
          <w:bCs/>
          <w:sz w:val="24"/>
          <w:szCs w:val="24"/>
        </w:rPr>
        <w:tab/>
        <w:t xml:space="preserve">       Would you Believe. RTE.TV.Net Relatioships.       Acting/Speaking.</w:t>
      </w:r>
      <w:r>
        <w:rPr>
          <w:b/>
          <w:bCs/>
          <w:sz w:val="24"/>
          <w:szCs w:val="24"/>
        </w:rPr>
        <w:tab/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Nov-Dec.2006.      Baker Street Irregulars .BSI.TV.BBC.TV.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Role: Lady.</w:t>
      </w: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2006.       Rough Diamond. Luckey Colt Productions.             Extra.</w:t>
      </w:r>
    </w:p>
    <w:p w:rsidR="00443BCF" w:rsidRDefault="00443BCF" w:rsidP="00F5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2006.  The Tudors. Maple Film Productions. Showtime.       Roles. Noble Lady. Village  Person.</w:t>
      </w:r>
    </w:p>
    <w:p w:rsidR="00443BCF" w:rsidRDefault="00443BCF" w:rsidP="00F55FCE">
      <w:pPr>
        <w:rPr>
          <w:b/>
          <w:bCs/>
          <w:sz w:val="24"/>
          <w:szCs w:val="24"/>
        </w:rPr>
      </w:pPr>
    </w:p>
    <w:p w:rsidR="00443BCF" w:rsidRDefault="00443BCF" w:rsidP="00E62744">
      <w:pPr>
        <w:outlineLvl w:val="0"/>
        <w:rPr>
          <w:b/>
          <w:bCs/>
          <w:sz w:val="24"/>
          <w:szCs w:val="24"/>
          <w:u w:val="single"/>
        </w:rPr>
      </w:pPr>
      <w:r w:rsidRPr="00215E60">
        <w:rPr>
          <w:b/>
          <w:bCs/>
          <w:sz w:val="24"/>
          <w:szCs w:val="24"/>
          <w:u w:val="single"/>
        </w:rPr>
        <w:t>TRAINING</w:t>
      </w:r>
    </w:p>
    <w:p w:rsidR="00443BCF" w:rsidRDefault="00443BCF" w:rsidP="00F5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Jan-Aug 06.   </w:t>
      </w:r>
      <w:r w:rsidRPr="00215E60">
        <w:rPr>
          <w:b/>
          <w:bCs/>
          <w:sz w:val="24"/>
          <w:szCs w:val="24"/>
        </w:rPr>
        <w:t>Act</w:t>
      </w:r>
      <w:r>
        <w:rPr>
          <w:b/>
          <w:bCs/>
          <w:sz w:val="24"/>
          <w:szCs w:val="24"/>
        </w:rPr>
        <w:t>ing for Camera: 1,2,3.            Gaiety School of Acting Temple Bar Dublin.2.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Feb- May 07.   Stage Combat, Course.   [ Industry  flight test].</w:t>
      </w:r>
    </w:p>
    <w:p w:rsidR="00443BCF" w:rsidRDefault="00443BCF" w:rsidP="00215E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Gaiety  School ,  of Acting.   Temple   Bar.  Dublin. 2.</w:t>
      </w:r>
    </w:p>
    <w:p w:rsidR="00443BCF" w:rsidRDefault="00443BCF" w:rsidP="00215E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</w:t>
      </w:r>
    </w:p>
    <w:p w:rsidR="00443BCF" w:rsidRDefault="00443BCF" w:rsidP="00215E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2008.      Expanding   physical and Vocal Expression.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Abbey School, of Music and Drama. Abbey Street. Dublin. 1.</w:t>
      </w:r>
    </w:p>
    <w:p w:rsidR="00443BCF" w:rsidRDefault="00443BCF" w:rsidP="00215E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</w:t>
      </w:r>
    </w:p>
    <w:p w:rsidR="00443BCF" w:rsidRDefault="00443BCF" w:rsidP="00215E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Oct-08- June 09.   Performance   Year in Acting. </w:t>
      </w:r>
    </w:p>
    <w:p w:rsidR="00443BCF" w:rsidRDefault="00443BCF" w:rsidP="00E6274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Gaiety  School, of Acting.  Temple  Bar. Dublin. 2.</w:t>
      </w:r>
    </w:p>
    <w:p w:rsidR="00443BCF" w:rsidRDefault="00443BCF" w:rsidP="00215E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</w:t>
      </w:r>
    </w:p>
    <w:p w:rsidR="00443BCF" w:rsidRPr="00DB195B" w:rsidRDefault="00443BCF" w:rsidP="00DB19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B195B">
        <w:rPr>
          <w:b/>
          <w:bCs/>
          <w:sz w:val="24"/>
          <w:szCs w:val="24"/>
        </w:rPr>
        <w:t>Agents: movieextras.ie Ardmore Studios. Bray. Co.Dublin.</w:t>
      </w:r>
    </w:p>
    <w:p w:rsidR="00443BCF" w:rsidRPr="00DB195B" w:rsidRDefault="00443BCF" w:rsidP="00DB19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B195B">
        <w:rPr>
          <w:b/>
          <w:bCs/>
          <w:sz w:val="24"/>
          <w:szCs w:val="24"/>
        </w:rPr>
        <w:t>Gillian Reynolds. Casting Agency. 22 Vernon Street. Dublin.8.</w:t>
      </w:r>
    </w:p>
    <w:p w:rsidR="00443BCF" w:rsidRPr="00DB195B" w:rsidRDefault="00443BCF" w:rsidP="00DB19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B195B">
        <w:rPr>
          <w:b/>
          <w:bCs/>
          <w:sz w:val="24"/>
          <w:szCs w:val="24"/>
        </w:rPr>
        <w:t xml:space="preserve">Registered with Equity. Diblin.1. </w:t>
      </w:r>
    </w:p>
    <w:p w:rsidR="00443BCF" w:rsidRPr="00215E60" w:rsidRDefault="00443BCF" w:rsidP="00F55FCE">
      <w:pPr>
        <w:rPr>
          <w:b/>
          <w:bCs/>
          <w:sz w:val="24"/>
          <w:szCs w:val="24"/>
        </w:rPr>
      </w:pPr>
    </w:p>
    <w:p w:rsidR="00443BCF" w:rsidRDefault="00443BCF" w:rsidP="00F55FCE">
      <w:pPr>
        <w:rPr>
          <w:b/>
          <w:bCs/>
          <w:sz w:val="24"/>
          <w:szCs w:val="24"/>
          <w:u w:val="single"/>
        </w:rPr>
      </w:pPr>
    </w:p>
    <w:p w:rsidR="00443BCF" w:rsidRPr="00215E60" w:rsidRDefault="00443BCF" w:rsidP="00F55FCE">
      <w:pPr>
        <w:rPr>
          <w:b/>
          <w:bCs/>
          <w:sz w:val="24"/>
          <w:szCs w:val="24"/>
          <w:u w:val="single"/>
        </w:rPr>
      </w:pPr>
    </w:p>
    <w:p w:rsidR="00443BCF" w:rsidRDefault="00443BCF">
      <w:pPr>
        <w:rPr>
          <w:b/>
          <w:bCs/>
          <w:sz w:val="24"/>
          <w:szCs w:val="24"/>
        </w:rPr>
      </w:pPr>
    </w:p>
    <w:p w:rsidR="00443BCF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43BCF" w:rsidRPr="00BF7B7D" w:rsidRDefault="00443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443BCF" w:rsidRPr="00BF7B7D" w:rsidSect="00A67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D3F44"/>
    <w:multiLevelType w:val="hybridMultilevel"/>
    <w:tmpl w:val="CC904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B7D"/>
    <w:rsid w:val="000B0245"/>
    <w:rsid w:val="0011118E"/>
    <w:rsid w:val="0014124E"/>
    <w:rsid w:val="001456FA"/>
    <w:rsid w:val="001B6B72"/>
    <w:rsid w:val="001B796D"/>
    <w:rsid w:val="00215E60"/>
    <w:rsid w:val="00443BCF"/>
    <w:rsid w:val="004F5170"/>
    <w:rsid w:val="00502367"/>
    <w:rsid w:val="00544909"/>
    <w:rsid w:val="005879F3"/>
    <w:rsid w:val="0077463D"/>
    <w:rsid w:val="007A1D9A"/>
    <w:rsid w:val="008303CD"/>
    <w:rsid w:val="008B1567"/>
    <w:rsid w:val="0091786D"/>
    <w:rsid w:val="00930A6C"/>
    <w:rsid w:val="00983CC9"/>
    <w:rsid w:val="00984E68"/>
    <w:rsid w:val="00A67956"/>
    <w:rsid w:val="00AC3174"/>
    <w:rsid w:val="00B235C9"/>
    <w:rsid w:val="00B31CB8"/>
    <w:rsid w:val="00BD6E97"/>
    <w:rsid w:val="00BF7B7D"/>
    <w:rsid w:val="00D01A4C"/>
    <w:rsid w:val="00D6703E"/>
    <w:rsid w:val="00DB195B"/>
    <w:rsid w:val="00DF2848"/>
    <w:rsid w:val="00E62744"/>
    <w:rsid w:val="00E855B5"/>
    <w:rsid w:val="00F55FCE"/>
    <w:rsid w:val="00FA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56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95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E6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2149"/>
    <w:rPr>
      <w:rFonts w:ascii="Times New Roman" w:hAnsi="Times New Roman"/>
      <w:sz w:val="0"/>
      <w:szCs w:val="0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422</Words>
  <Characters>2407</Characters>
  <Application>Microsoft Office Outlook</Application>
  <DocSecurity>0</DocSecurity>
  <Lines>0</Lines>
  <Paragraphs>0</Paragraphs>
  <ScaleCrop>false</ScaleCrop>
  <Company>IFTN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Marie Whelan</dc:creator>
  <cp:keywords/>
  <dc:description/>
  <cp:lastModifiedBy>mark</cp:lastModifiedBy>
  <cp:revision>2</cp:revision>
  <cp:lastPrinted>2011-01-03T21:18:00Z</cp:lastPrinted>
  <dcterms:created xsi:type="dcterms:W3CDTF">2011-04-11T14:09:00Z</dcterms:created>
  <dcterms:modified xsi:type="dcterms:W3CDTF">2011-04-11T14:09:00Z</dcterms:modified>
</cp:coreProperties>
</file>